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6DF5E43B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1.</w:t>
            </w:r>
            <w:r w:rsidR="008C664F">
              <w:rPr>
                <w:color w:val="000000" w:themeColor="text1"/>
                <w:sz w:val="40"/>
                <w:szCs w:val="40"/>
              </w:rPr>
              <w:t>4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  <w:r w:rsidR="00DD7CEB">
              <w:rPr>
                <w:color w:val="000000" w:themeColor="text1"/>
                <w:sz w:val="40"/>
                <w:szCs w:val="40"/>
              </w:rPr>
              <w:t>Lelystad verkennen</w:t>
            </w:r>
          </w:p>
          <w:p w14:paraId="3386ABBA" w14:textId="2577B5E8" w:rsidR="0020698B" w:rsidRPr="00F919DC" w:rsidRDefault="0020698B" w:rsidP="00351688">
            <w:pPr>
              <w:rPr>
                <w:b/>
                <w:color w:val="000000" w:themeColor="text1"/>
              </w:rPr>
            </w:pPr>
            <w:r w:rsidRPr="00F919DC">
              <w:rPr>
                <w:b/>
                <w:color w:val="000000" w:themeColor="text1"/>
              </w:rPr>
              <w:t xml:space="preserve">Wat </w:t>
            </w:r>
            <w:r w:rsidR="008C664F">
              <w:rPr>
                <w:b/>
                <w:color w:val="000000" w:themeColor="text1"/>
              </w:rPr>
              <w:t>gebeurt er in jouw leefomgeving</w:t>
            </w:r>
            <w:r w:rsidRPr="00F919DC">
              <w:rPr>
                <w:b/>
                <w:color w:val="000000" w:themeColor="text1"/>
              </w:rPr>
              <w:t xml:space="preserve"> ?</w:t>
            </w:r>
            <w:r w:rsidR="00F919DC">
              <w:rPr>
                <w:b/>
                <w:color w:val="000000" w:themeColor="text1"/>
              </w:rPr>
              <w:t xml:space="preserve"> 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32305367" w14:textId="5FD3B9C3" w:rsidR="007D3748" w:rsidRDefault="008C664F" w:rsidP="00456754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Verkennend onderzoek naar de eigen leefomgeving</w:t>
      </w:r>
    </w:p>
    <w:p w14:paraId="088D2161" w14:textId="7A7520D2" w:rsidR="00456754" w:rsidRDefault="008C664F" w:rsidP="00456754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Duurzaamheidsvraagstukken herkennen.</w:t>
      </w:r>
    </w:p>
    <w:p w14:paraId="08913916" w14:textId="00B2FBE4" w:rsidR="00456754" w:rsidRPr="00D02964" w:rsidRDefault="008C664F" w:rsidP="00192BC1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Bronnen onderzoek doen en leren noteren.</w:t>
      </w:r>
    </w:p>
    <w:p w14:paraId="375F15B5" w14:textId="15F3B8A1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8C664F">
        <w:rPr>
          <w:color w:val="FF5E14"/>
          <w:sz w:val="36"/>
          <w:szCs w:val="36"/>
        </w:rPr>
        <w:t>45</w:t>
      </w:r>
      <w:r w:rsidR="002F7D25" w:rsidRPr="00F919DC">
        <w:rPr>
          <w:color w:val="FF5E14"/>
          <w:sz w:val="36"/>
          <w:szCs w:val="36"/>
        </w:rPr>
        <w:t xml:space="preserve"> min</w:t>
      </w:r>
      <w:r w:rsidR="008C664F">
        <w:rPr>
          <w:color w:val="FF5E14"/>
          <w:sz w:val="36"/>
          <w:szCs w:val="36"/>
        </w:rPr>
        <w:t>*</w:t>
      </w:r>
    </w:p>
    <w:p w14:paraId="66004765" w14:textId="3BB74862" w:rsidR="008C664F" w:rsidRPr="008C664F" w:rsidRDefault="008C664F" w:rsidP="008C664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*De tijd voor het onderzoek kan verschillen. De verslaglegging komt er nog bovenop.</w:t>
      </w:r>
    </w:p>
    <w:p w14:paraId="6E9E1FAB" w14:textId="37BC5B68" w:rsidR="00F919DC" w:rsidRPr="00DD7CEB" w:rsidRDefault="0020698B" w:rsidP="00DD7CEB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DD7CEB">
        <w:rPr>
          <w:color w:val="000000" w:themeColor="text1"/>
          <w:sz w:val="24"/>
          <w:szCs w:val="24"/>
        </w:rPr>
        <w:t xml:space="preserve">Maak een </w:t>
      </w:r>
      <w:r w:rsidR="008C664F" w:rsidRPr="00DD7CEB">
        <w:rPr>
          <w:color w:val="000000" w:themeColor="text1"/>
          <w:sz w:val="24"/>
          <w:szCs w:val="24"/>
        </w:rPr>
        <w:t>vier</w:t>
      </w:r>
      <w:r w:rsidR="00F919DC" w:rsidRPr="00DD7CEB">
        <w:rPr>
          <w:color w:val="000000" w:themeColor="text1"/>
          <w:sz w:val="24"/>
          <w:szCs w:val="24"/>
        </w:rPr>
        <w:t>tal</w:t>
      </w:r>
      <w:r w:rsidR="008C664F" w:rsidRPr="00DD7CEB">
        <w:rPr>
          <w:color w:val="000000" w:themeColor="text1"/>
          <w:sz w:val="24"/>
          <w:szCs w:val="24"/>
        </w:rPr>
        <w:t>. Met dit viertal ga je verder de hele periode aan de slag. Kies e</w:t>
      </w:r>
      <w:r w:rsidR="00DD7CEB" w:rsidRPr="00DD7CEB">
        <w:rPr>
          <w:color w:val="000000" w:themeColor="text1"/>
          <w:sz w:val="24"/>
          <w:szCs w:val="24"/>
        </w:rPr>
        <w:t>en</w:t>
      </w:r>
      <w:r w:rsidR="008C664F" w:rsidRPr="00DD7CEB">
        <w:rPr>
          <w:color w:val="000000" w:themeColor="text1"/>
          <w:sz w:val="24"/>
          <w:szCs w:val="24"/>
        </w:rPr>
        <w:t xml:space="preserve"> groep met verschillende kwaliteiten</w:t>
      </w:r>
    </w:p>
    <w:p w14:paraId="5FC744C9" w14:textId="5D6B4DB4" w:rsidR="008C664F" w:rsidRDefault="008C664F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</w:t>
      </w:r>
      <w:r w:rsidR="00DD7CEB">
        <w:rPr>
          <w:color w:val="000000" w:themeColor="text1"/>
          <w:sz w:val="24"/>
          <w:szCs w:val="24"/>
        </w:rPr>
        <w:t xml:space="preserve">de volgende </w:t>
      </w:r>
      <w:r>
        <w:rPr>
          <w:color w:val="000000" w:themeColor="text1"/>
          <w:sz w:val="24"/>
          <w:szCs w:val="24"/>
        </w:rPr>
        <w:t xml:space="preserve">opdracht </w:t>
      </w:r>
      <w:r w:rsidR="00DD7CEB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1.5</w:t>
      </w:r>
      <w:r w:rsidR="00DD7CEB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gaan jullie een duurzaamheidsvraagstuk uit Lelystad kiezen. Om je daarop voor te bereiden doe je </w:t>
      </w:r>
      <w:r w:rsidR="002509E5">
        <w:rPr>
          <w:color w:val="000000" w:themeColor="text1"/>
          <w:sz w:val="24"/>
          <w:szCs w:val="24"/>
        </w:rPr>
        <w:t xml:space="preserve">nu </w:t>
      </w:r>
      <w:r>
        <w:rPr>
          <w:color w:val="000000" w:themeColor="text1"/>
          <w:sz w:val="24"/>
          <w:szCs w:val="24"/>
        </w:rPr>
        <w:t>een online onderzoekje naar wat actueel is in Lelystad</w:t>
      </w:r>
    </w:p>
    <w:p w14:paraId="7C39E7F8" w14:textId="77777777" w:rsidR="002509E5" w:rsidRDefault="002509E5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Splits de groep in twee tweetallen. Elke tweetal gaat op zoek naar </w:t>
      </w:r>
      <w:r w:rsidRPr="00DD7CEB">
        <w:rPr>
          <w:color w:val="000000" w:themeColor="text1"/>
          <w:sz w:val="24"/>
          <w:szCs w:val="24"/>
        </w:rPr>
        <w:t>een top 5 van problemen die het meest in het nieuws zijn geweest de laatste</w:t>
      </w:r>
      <w:r w:rsidRPr="002509E5">
        <w:rPr>
          <w:color w:val="000000" w:themeColor="text1"/>
          <w:sz w:val="24"/>
          <w:szCs w:val="24"/>
        </w:rPr>
        <w:t xml:space="preserve"> jaren. Wat houdt Lelystad bezig?</w:t>
      </w:r>
      <w:r>
        <w:rPr>
          <w:color w:val="000000" w:themeColor="text1"/>
          <w:sz w:val="24"/>
          <w:szCs w:val="24"/>
        </w:rPr>
        <w:t xml:space="preserve"> </w:t>
      </w:r>
    </w:p>
    <w:p w14:paraId="3B07D38D" w14:textId="7FF88602" w:rsidR="002509E5" w:rsidRDefault="002509E5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Noteer de bronnen in het antwoordformulier</w:t>
      </w:r>
    </w:p>
    <w:p w14:paraId="02B4C0EF" w14:textId="5837A5B5" w:rsidR="002509E5" w:rsidRPr="002509E5" w:rsidRDefault="00DD7CEB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Kom weer bij elkaar als viertal.</w:t>
      </w:r>
      <w:r w:rsidR="002509E5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Kies </w:t>
      </w:r>
      <w:r w:rsidR="002509E5">
        <w:rPr>
          <w:color w:val="000000" w:themeColor="text1"/>
          <w:sz w:val="24"/>
          <w:szCs w:val="24"/>
        </w:rPr>
        <w:t>samen een top 3 van duurzaamheidsvraagstukken van Lelystad</w:t>
      </w:r>
      <w:r w:rsidR="007827BE">
        <w:rPr>
          <w:color w:val="000000" w:themeColor="text1"/>
          <w:sz w:val="24"/>
          <w:szCs w:val="24"/>
        </w:rPr>
        <w:t xml:space="preserve"> die jullie het meest belangrijk vinden</w:t>
      </w:r>
      <w:r w:rsidR="002509E5">
        <w:rPr>
          <w:color w:val="000000" w:themeColor="text1"/>
          <w:sz w:val="24"/>
          <w:szCs w:val="24"/>
        </w:rPr>
        <w:t>. Leg uit waarom je deze hebt gekozen</w:t>
      </w:r>
      <w:r w:rsidR="00FF256A">
        <w:rPr>
          <w:color w:val="000000" w:themeColor="text1"/>
          <w:sz w:val="24"/>
          <w:szCs w:val="24"/>
        </w:rPr>
        <w:t xml:space="preserve"> in het antwoordformulier.</w:t>
      </w:r>
    </w:p>
    <w:p w14:paraId="302A10E1" w14:textId="1F0AAFBA" w:rsidR="00F919DC" w:rsidRDefault="002509E5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Kies 1 van deze vraagstukken uit en beantwoord de volgende vragen</w:t>
      </w:r>
    </w:p>
    <w:p w14:paraId="4B512F21" w14:textId="32148AD5" w:rsidR="002509E5" w:rsidRDefault="002509E5" w:rsidP="002509E5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Welke (sociale) mens belangen staan hier onder druk?  (people)</w:t>
      </w:r>
    </w:p>
    <w:p w14:paraId="4911CE0D" w14:textId="0C9FBA7D" w:rsidR="002509E5" w:rsidRDefault="002509E5" w:rsidP="002509E5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Welke belangen van de planeet staan hier onder druk? (planet)</w:t>
      </w:r>
    </w:p>
    <w:p w14:paraId="02FE10EE" w14:textId="20A27697" w:rsidR="002509E5" w:rsidRPr="00F919DC" w:rsidRDefault="002509E5" w:rsidP="002509E5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Welke economische belangen staan hier onder druk? (prosperity)</w:t>
      </w:r>
    </w:p>
    <w:p w14:paraId="6219B70F" w14:textId="0F90A0CE" w:rsidR="00555E45" w:rsidRDefault="00555E45" w:rsidP="000016FB">
      <w:pPr>
        <w:rPr>
          <w:color w:val="000000" w:themeColor="text1"/>
        </w:rPr>
      </w:pPr>
    </w:p>
    <w:p w14:paraId="42BA5D71" w14:textId="635185A6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lastRenderedPageBreak/>
        <w:t>Portfolio</w:t>
      </w:r>
    </w:p>
    <w:p w14:paraId="6FA042E8" w14:textId="168CD5C7" w:rsidR="00555E45" w:rsidRP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</w:t>
      </w:r>
      <w:r w:rsidR="002509E5">
        <w:rPr>
          <w:color w:val="000000" w:themeColor="text1"/>
          <w:sz w:val="24"/>
          <w:szCs w:val="24"/>
        </w:rPr>
        <w:t xml:space="preserve">antwoordformulier </w:t>
      </w:r>
      <w:r w:rsidRPr="00F919DC">
        <w:rPr>
          <w:color w:val="000000" w:themeColor="text1"/>
          <w:sz w:val="24"/>
          <w:szCs w:val="24"/>
        </w:rPr>
        <w:t>wordt opgenomen in het porfolio</w:t>
      </w:r>
    </w:p>
    <w:p w14:paraId="4E2BBE3C" w14:textId="59058BE7" w:rsid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wordt beoordeeld met onvoldoende/voldoende in het portfolio. </w:t>
      </w:r>
      <w:r w:rsidR="002509E5">
        <w:rPr>
          <w:color w:val="000000" w:themeColor="text1"/>
          <w:sz w:val="24"/>
          <w:szCs w:val="24"/>
        </w:rPr>
        <w:t>Het is onderdeel van het examen</w:t>
      </w:r>
    </w:p>
    <w:p w14:paraId="5CF48BCA" w14:textId="64B4CD6E" w:rsidR="00FA2006" w:rsidRPr="00F919DC" w:rsidRDefault="00FA2006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</w:t>
      </w:r>
      <w:r w:rsidR="00C224F6">
        <w:rPr>
          <w:color w:val="000000" w:themeColor="text1"/>
          <w:sz w:val="24"/>
          <w:szCs w:val="24"/>
        </w:rPr>
        <w:t>T</w:t>
      </w:r>
      <w:bookmarkStart w:id="0" w:name="_GoBack"/>
      <w:bookmarkEnd w:id="0"/>
      <w:r>
        <w:rPr>
          <w:color w:val="000000" w:themeColor="text1"/>
          <w:sz w:val="24"/>
          <w:szCs w:val="24"/>
        </w:rPr>
        <w:t>eams in de map van periode</w:t>
      </w:r>
      <w:r w:rsidRPr="00FA2006">
        <w:rPr>
          <w:color w:val="FF5E14"/>
          <w:sz w:val="24"/>
          <w:szCs w:val="24"/>
        </w:rPr>
        <w:t xml:space="preserve"> </w:t>
      </w:r>
      <w:r w:rsidR="002509E5" w:rsidRPr="002509E5">
        <w:rPr>
          <w:color w:val="000000" w:themeColor="text1"/>
          <w:sz w:val="24"/>
          <w:szCs w:val="24"/>
        </w:rPr>
        <w:t>1</w:t>
      </w:r>
    </w:p>
    <w:p w14:paraId="421D3B0A" w14:textId="766EBD14" w:rsidR="00555E45" w:rsidRDefault="00555E45" w:rsidP="000016FB">
      <w:pPr>
        <w:rPr>
          <w:color w:val="000000" w:themeColor="text1"/>
        </w:rPr>
      </w:pPr>
    </w:p>
    <w:p w14:paraId="1158AF4A" w14:textId="124969A6" w:rsidR="00555E45" w:rsidRDefault="00555E45" w:rsidP="000016FB">
      <w:pPr>
        <w:rPr>
          <w:color w:val="000000" w:themeColor="text1"/>
        </w:rPr>
      </w:pPr>
    </w:p>
    <w:p w14:paraId="2566CEE3" w14:textId="741B9C2D" w:rsidR="00555E45" w:rsidRDefault="00555E45" w:rsidP="000016FB">
      <w:pPr>
        <w:rPr>
          <w:color w:val="000000" w:themeColor="text1"/>
        </w:rPr>
      </w:pPr>
    </w:p>
    <w:p w14:paraId="2371E794" w14:textId="50E6E05E" w:rsidR="00E346F5" w:rsidRDefault="00E346F5" w:rsidP="000016FB">
      <w:pPr>
        <w:rPr>
          <w:b/>
          <w:color w:val="FF0000"/>
        </w:rPr>
      </w:pPr>
    </w:p>
    <w:p w14:paraId="443A633E" w14:textId="0EFE2D59" w:rsidR="002509E5" w:rsidRDefault="002509E5" w:rsidP="000016FB">
      <w:pPr>
        <w:rPr>
          <w:b/>
          <w:color w:val="FF0000"/>
        </w:rPr>
      </w:pPr>
    </w:p>
    <w:p w14:paraId="481E716B" w14:textId="52F1F7A7" w:rsidR="002509E5" w:rsidRDefault="002509E5" w:rsidP="000016FB">
      <w:pPr>
        <w:rPr>
          <w:b/>
          <w:color w:val="FF0000"/>
        </w:rPr>
      </w:pPr>
    </w:p>
    <w:p w14:paraId="27B69D15" w14:textId="23B4F92F" w:rsidR="002509E5" w:rsidRDefault="002509E5" w:rsidP="000016FB">
      <w:pPr>
        <w:rPr>
          <w:b/>
          <w:color w:val="FF0000"/>
        </w:rPr>
      </w:pPr>
    </w:p>
    <w:p w14:paraId="70C84FA5" w14:textId="4FA46966" w:rsidR="002509E5" w:rsidRDefault="002509E5" w:rsidP="000016FB">
      <w:pPr>
        <w:rPr>
          <w:b/>
          <w:color w:val="FF0000"/>
        </w:rPr>
      </w:pPr>
    </w:p>
    <w:p w14:paraId="716C3CA7" w14:textId="605FC143" w:rsidR="002509E5" w:rsidRDefault="002509E5" w:rsidP="000016FB">
      <w:pPr>
        <w:rPr>
          <w:b/>
          <w:color w:val="FF0000"/>
        </w:rPr>
      </w:pPr>
    </w:p>
    <w:p w14:paraId="54860513" w14:textId="347D8CA9" w:rsidR="002509E5" w:rsidRDefault="002509E5" w:rsidP="000016FB">
      <w:pPr>
        <w:rPr>
          <w:b/>
          <w:color w:val="FF0000"/>
        </w:rPr>
      </w:pPr>
    </w:p>
    <w:p w14:paraId="4F89F24E" w14:textId="7A217C0A" w:rsidR="002509E5" w:rsidRDefault="002509E5" w:rsidP="000016FB">
      <w:pPr>
        <w:rPr>
          <w:b/>
          <w:color w:val="FF0000"/>
        </w:rPr>
      </w:pPr>
    </w:p>
    <w:p w14:paraId="71A08670" w14:textId="36526BCD" w:rsidR="002509E5" w:rsidRDefault="002509E5" w:rsidP="000016FB">
      <w:pPr>
        <w:rPr>
          <w:b/>
          <w:color w:val="FF0000"/>
        </w:rPr>
      </w:pPr>
    </w:p>
    <w:p w14:paraId="12FE6DB8" w14:textId="45C3E1F1" w:rsidR="002509E5" w:rsidRDefault="002509E5" w:rsidP="000016FB">
      <w:pPr>
        <w:rPr>
          <w:b/>
          <w:color w:val="FF0000"/>
        </w:rPr>
      </w:pPr>
    </w:p>
    <w:p w14:paraId="06BFB9F0" w14:textId="044CE86F" w:rsidR="002509E5" w:rsidRDefault="002509E5" w:rsidP="000016FB">
      <w:pPr>
        <w:rPr>
          <w:b/>
          <w:color w:val="FF0000"/>
        </w:rPr>
      </w:pPr>
    </w:p>
    <w:p w14:paraId="157D9F4D" w14:textId="0F551090" w:rsidR="002509E5" w:rsidRDefault="002509E5" w:rsidP="000016FB">
      <w:pPr>
        <w:rPr>
          <w:b/>
          <w:color w:val="FF0000"/>
        </w:rPr>
      </w:pPr>
    </w:p>
    <w:p w14:paraId="4D6911A5" w14:textId="52D6BCA9" w:rsidR="002509E5" w:rsidRDefault="002509E5" w:rsidP="000016FB">
      <w:pPr>
        <w:rPr>
          <w:b/>
          <w:color w:val="FF0000"/>
        </w:rPr>
      </w:pPr>
    </w:p>
    <w:p w14:paraId="13107172" w14:textId="78DCD1EA" w:rsidR="002509E5" w:rsidRDefault="002509E5" w:rsidP="000016FB">
      <w:pPr>
        <w:rPr>
          <w:b/>
          <w:color w:val="FF0000"/>
        </w:rPr>
      </w:pPr>
    </w:p>
    <w:p w14:paraId="4A6E045B" w14:textId="79A9E4C2" w:rsidR="002509E5" w:rsidRDefault="002509E5" w:rsidP="000016FB">
      <w:pPr>
        <w:rPr>
          <w:b/>
          <w:color w:val="FF0000"/>
        </w:rPr>
      </w:pPr>
    </w:p>
    <w:p w14:paraId="05B9CE2E" w14:textId="77777777" w:rsidR="002509E5" w:rsidRDefault="002509E5" w:rsidP="000016FB">
      <w:pPr>
        <w:rPr>
          <w:b/>
          <w:color w:val="FF0000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0F4C7CBC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2509E5">
              <w:rPr>
                <w:color w:val="FF5E14"/>
                <w:sz w:val="40"/>
                <w:szCs w:val="40"/>
              </w:rPr>
              <w:t>1.4</w:t>
            </w:r>
            <w:r w:rsidRPr="00F919DC">
              <w:rPr>
                <w:color w:val="FF5E14"/>
                <w:sz w:val="40"/>
                <w:szCs w:val="40"/>
              </w:rPr>
              <w:t xml:space="preserve"> </w:t>
            </w:r>
          </w:p>
          <w:p w14:paraId="3E038F7A" w14:textId="15957B78" w:rsidR="003F6A57" w:rsidRDefault="00DD7CEB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Lelystad verkennen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F919DC" w:rsidRDefault="00EE62F2" w:rsidP="00A05406">
            <w:pPr>
              <w:rPr>
                <w:sz w:val="24"/>
                <w:szCs w:val="24"/>
              </w:rPr>
            </w:pPr>
            <w:r w:rsidRPr="00F919DC">
              <w:rPr>
                <w:sz w:val="24"/>
                <w:szCs w:val="24"/>
              </w:rPr>
              <w:t>Naam</w:t>
            </w:r>
            <w:r w:rsidR="00F919DC">
              <w:rPr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3C47E2B0" w14:textId="47951CAD" w:rsidR="00F919DC" w:rsidRPr="00DD7CEB" w:rsidRDefault="00F919DC" w:rsidP="000016FB">
      <w:pPr>
        <w:rPr>
          <w:color w:val="000000" w:themeColor="text1"/>
          <w:sz w:val="24"/>
          <w:szCs w:val="24"/>
        </w:rPr>
      </w:pPr>
    </w:p>
    <w:p w14:paraId="2E66041A" w14:textId="4F479733" w:rsidR="00FA2006" w:rsidRPr="00DD7CEB" w:rsidRDefault="00FF256A" w:rsidP="00FA2006">
      <w:pPr>
        <w:rPr>
          <w:color w:val="000000" w:themeColor="text1"/>
          <w:sz w:val="24"/>
          <w:szCs w:val="24"/>
        </w:rPr>
      </w:pPr>
      <w:r w:rsidRPr="00DD7CEB">
        <w:rPr>
          <w:color w:val="000000" w:themeColor="text1"/>
          <w:sz w:val="24"/>
          <w:szCs w:val="24"/>
        </w:rPr>
        <w:t>Vul hier de top 3 van duurzaamheidsproblemen in Lelystad in die jullie hebben gekozen.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555E45" w14:paraId="55C5F919" w14:textId="77777777" w:rsidTr="00555E45">
        <w:tc>
          <w:tcPr>
            <w:tcW w:w="8240" w:type="dxa"/>
          </w:tcPr>
          <w:p w14:paraId="315A2DE5" w14:textId="77777777" w:rsidR="00555E45" w:rsidRPr="00DD7CEB" w:rsidRDefault="00555E45">
            <w:pPr>
              <w:rPr>
                <w:sz w:val="24"/>
                <w:szCs w:val="24"/>
              </w:rPr>
            </w:pPr>
          </w:p>
          <w:p w14:paraId="61681AC6" w14:textId="35FD8792" w:rsidR="00555E45" w:rsidRPr="00DD7CEB" w:rsidRDefault="00FF256A">
            <w:pPr>
              <w:rPr>
                <w:sz w:val="24"/>
                <w:szCs w:val="24"/>
              </w:rPr>
            </w:pPr>
            <w:r w:rsidRPr="00DD7CEB">
              <w:rPr>
                <w:sz w:val="24"/>
                <w:szCs w:val="24"/>
              </w:rPr>
              <w:t>1.</w:t>
            </w:r>
          </w:p>
          <w:p w14:paraId="5A46BAA3" w14:textId="19E2E295" w:rsidR="00FF256A" w:rsidRPr="00DD7CEB" w:rsidRDefault="00FF256A">
            <w:pPr>
              <w:rPr>
                <w:sz w:val="24"/>
                <w:szCs w:val="24"/>
              </w:rPr>
            </w:pPr>
            <w:r w:rsidRPr="00DD7CEB">
              <w:rPr>
                <w:sz w:val="24"/>
                <w:szCs w:val="24"/>
              </w:rPr>
              <w:t>2.</w:t>
            </w:r>
          </w:p>
          <w:p w14:paraId="301B310B" w14:textId="793F940C" w:rsidR="00FF256A" w:rsidRPr="00DD7CEB" w:rsidRDefault="00FF256A">
            <w:pPr>
              <w:rPr>
                <w:sz w:val="24"/>
                <w:szCs w:val="24"/>
              </w:rPr>
            </w:pPr>
            <w:r w:rsidRPr="00DD7CEB">
              <w:rPr>
                <w:sz w:val="24"/>
                <w:szCs w:val="24"/>
              </w:rPr>
              <w:t>3.</w:t>
            </w:r>
          </w:p>
          <w:p w14:paraId="71B5B94B" w14:textId="77777777" w:rsidR="00555E45" w:rsidRDefault="00555E45"/>
          <w:p w14:paraId="039A694A" w14:textId="2B302986" w:rsidR="00555E45" w:rsidRDefault="00555E45"/>
        </w:tc>
      </w:tr>
    </w:tbl>
    <w:p w14:paraId="1D5C466C" w14:textId="52CE05AE" w:rsidR="00555E45" w:rsidRDefault="00555E45"/>
    <w:p w14:paraId="181BA72A" w14:textId="77777777" w:rsidR="003A7220" w:rsidRDefault="003A7220" w:rsidP="003A7220">
      <w:r>
        <w:t>Noteer per vraagstuk de gebruikte bronnen.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20"/>
        <w:gridCol w:w="4120"/>
      </w:tblGrid>
      <w:tr w:rsidR="003A7220" w:rsidRPr="00DD7CEB" w14:paraId="54B7BA9C" w14:textId="77777777" w:rsidTr="00BC5692">
        <w:tc>
          <w:tcPr>
            <w:tcW w:w="4120" w:type="dxa"/>
          </w:tcPr>
          <w:p w14:paraId="77E8B558" w14:textId="77777777" w:rsidR="003A7220" w:rsidRPr="00DD7CEB" w:rsidRDefault="003A7220" w:rsidP="00BC5692">
            <w:pPr>
              <w:rPr>
                <w:sz w:val="24"/>
                <w:szCs w:val="24"/>
              </w:rPr>
            </w:pPr>
            <w:r w:rsidRPr="00DD7CEB">
              <w:rPr>
                <w:sz w:val="24"/>
                <w:szCs w:val="24"/>
              </w:rPr>
              <w:t xml:space="preserve">Vraagstuk </w:t>
            </w:r>
          </w:p>
        </w:tc>
        <w:tc>
          <w:tcPr>
            <w:tcW w:w="4120" w:type="dxa"/>
          </w:tcPr>
          <w:p w14:paraId="3581EEED" w14:textId="77777777" w:rsidR="003A7220" w:rsidRPr="00DD7CEB" w:rsidRDefault="003A7220" w:rsidP="00BC5692">
            <w:pPr>
              <w:rPr>
                <w:sz w:val="24"/>
                <w:szCs w:val="24"/>
              </w:rPr>
            </w:pPr>
            <w:r w:rsidRPr="00DD7CEB">
              <w:rPr>
                <w:sz w:val="24"/>
                <w:szCs w:val="24"/>
              </w:rPr>
              <w:t>bronnen</w:t>
            </w:r>
          </w:p>
        </w:tc>
      </w:tr>
      <w:tr w:rsidR="003A7220" w14:paraId="2F65FAC1" w14:textId="77777777" w:rsidTr="00BC5692">
        <w:tc>
          <w:tcPr>
            <w:tcW w:w="4120" w:type="dxa"/>
          </w:tcPr>
          <w:p w14:paraId="277EDB93" w14:textId="77777777" w:rsidR="003A7220" w:rsidRDefault="003A7220" w:rsidP="00BC5692"/>
        </w:tc>
        <w:tc>
          <w:tcPr>
            <w:tcW w:w="4120" w:type="dxa"/>
          </w:tcPr>
          <w:p w14:paraId="48BA5544" w14:textId="77777777" w:rsidR="003A7220" w:rsidRDefault="003A7220" w:rsidP="00BC5692"/>
        </w:tc>
      </w:tr>
      <w:tr w:rsidR="003A7220" w14:paraId="2844067A" w14:textId="77777777" w:rsidTr="00BC5692">
        <w:tc>
          <w:tcPr>
            <w:tcW w:w="4120" w:type="dxa"/>
          </w:tcPr>
          <w:p w14:paraId="76518AE9" w14:textId="77777777" w:rsidR="003A7220" w:rsidRDefault="003A7220" w:rsidP="00BC5692"/>
        </w:tc>
        <w:tc>
          <w:tcPr>
            <w:tcW w:w="4120" w:type="dxa"/>
          </w:tcPr>
          <w:p w14:paraId="314B13D1" w14:textId="77777777" w:rsidR="003A7220" w:rsidRDefault="003A7220" w:rsidP="00BC5692"/>
        </w:tc>
      </w:tr>
      <w:tr w:rsidR="003A7220" w14:paraId="58D3582C" w14:textId="77777777" w:rsidTr="00BC5692">
        <w:tc>
          <w:tcPr>
            <w:tcW w:w="4120" w:type="dxa"/>
          </w:tcPr>
          <w:p w14:paraId="54B95015" w14:textId="77777777" w:rsidR="003A7220" w:rsidRDefault="003A7220" w:rsidP="00BC5692"/>
        </w:tc>
        <w:tc>
          <w:tcPr>
            <w:tcW w:w="4120" w:type="dxa"/>
          </w:tcPr>
          <w:p w14:paraId="644226B2" w14:textId="77777777" w:rsidR="003A7220" w:rsidRDefault="003A7220" w:rsidP="00BC5692"/>
        </w:tc>
      </w:tr>
    </w:tbl>
    <w:p w14:paraId="3EEA8433" w14:textId="77777777" w:rsidR="003A7220" w:rsidRDefault="003A7220" w:rsidP="003A7220"/>
    <w:p w14:paraId="4A661FF4" w14:textId="72ED637E" w:rsidR="00FF256A" w:rsidRPr="00DD7CEB" w:rsidRDefault="00FF256A">
      <w:pPr>
        <w:rPr>
          <w:sz w:val="24"/>
          <w:szCs w:val="24"/>
        </w:rPr>
      </w:pPr>
      <w:r w:rsidRPr="00DD7CEB">
        <w:rPr>
          <w:sz w:val="24"/>
          <w:szCs w:val="24"/>
        </w:rPr>
        <w:t>Waarom hebben jullie deze vraagstukken gekozen? Waarom zijn het duurzaamheidsvraagstukken volgens jullie?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FF256A" w14:paraId="0C1C2AEF" w14:textId="77777777" w:rsidTr="00FF256A">
        <w:tc>
          <w:tcPr>
            <w:tcW w:w="8240" w:type="dxa"/>
          </w:tcPr>
          <w:p w14:paraId="545DB366" w14:textId="77777777" w:rsidR="00FF256A" w:rsidRDefault="00FF256A"/>
          <w:p w14:paraId="1C1D25FB" w14:textId="77777777" w:rsidR="00FF256A" w:rsidRDefault="00FF256A"/>
          <w:p w14:paraId="2B5A0A33" w14:textId="180ED814" w:rsidR="00FF256A" w:rsidRDefault="00FF256A"/>
          <w:p w14:paraId="0C84421F" w14:textId="48E96458" w:rsidR="00FF256A" w:rsidRDefault="00FF256A"/>
          <w:p w14:paraId="3CBB6FF1" w14:textId="77777777" w:rsidR="00FF256A" w:rsidRDefault="00FF256A"/>
          <w:p w14:paraId="79960A75" w14:textId="2546E208" w:rsidR="00FF256A" w:rsidRDefault="00FF256A"/>
        </w:tc>
      </w:tr>
    </w:tbl>
    <w:p w14:paraId="287243D7" w14:textId="327F3D50" w:rsidR="00555E45" w:rsidRDefault="00555E45"/>
    <w:p w14:paraId="3F0BE33F" w14:textId="77777777" w:rsidR="00DD7CEB" w:rsidRDefault="00DD7CEB" w:rsidP="00FF256A">
      <w:pPr>
        <w:rPr>
          <w:color w:val="000000" w:themeColor="text1"/>
          <w:sz w:val="24"/>
          <w:szCs w:val="24"/>
        </w:rPr>
      </w:pPr>
    </w:p>
    <w:p w14:paraId="26FEB2A5" w14:textId="2E7E5191" w:rsidR="00FF256A" w:rsidRPr="00FF256A" w:rsidRDefault="00FF256A" w:rsidP="00FF256A">
      <w:pPr>
        <w:rPr>
          <w:color w:val="000000" w:themeColor="text1"/>
          <w:sz w:val="24"/>
          <w:szCs w:val="24"/>
        </w:rPr>
      </w:pPr>
      <w:r w:rsidRPr="00FF256A">
        <w:rPr>
          <w:color w:val="000000" w:themeColor="text1"/>
          <w:sz w:val="24"/>
          <w:szCs w:val="24"/>
        </w:rPr>
        <w:lastRenderedPageBreak/>
        <w:t>Kies 1 van deze vraagstukken uit en beantwoord de volgende vragen</w:t>
      </w:r>
    </w:p>
    <w:p w14:paraId="141838EA" w14:textId="66EC122A" w:rsidR="00FF256A" w:rsidRDefault="00FF256A" w:rsidP="00FF256A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Welke (sociale) mens belangen staan hier onder druk?  (people)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FF256A" w14:paraId="3370FE3C" w14:textId="77777777" w:rsidTr="00FF256A">
        <w:tc>
          <w:tcPr>
            <w:tcW w:w="8240" w:type="dxa"/>
          </w:tcPr>
          <w:p w14:paraId="021EDDAD" w14:textId="77777777" w:rsidR="00FF256A" w:rsidRDefault="00FF256A" w:rsidP="00FF256A">
            <w:pPr>
              <w:rPr>
                <w:color w:val="000000" w:themeColor="text1"/>
                <w:sz w:val="24"/>
                <w:szCs w:val="24"/>
              </w:rPr>
            </w:pPr>
          </w:p>
          <w:p w14:paraId="6FEE92B0" w14:textId="77777777" w:rsidR="00FF256A" w:rsidRDefault="00FF256A" w:rsidP="00FF256A">
            <w:pPr>
              <w:rPr>
                <w:color w:val="000000" w:themeColor="text1"/>
                <w:sz w:val="24"/>
                <w:szCs w:val="24"/>
              </w:rPr>
            </w:pPr>
          </w:p>
          <w:p w14:paraId="59D3F529" w14:textId="2952FE32" w:rsidR="00DD7CEB" w:rsidRDefault="00DD7CEB" w:rsidP="00FF256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981CE92" w14:textId="77777777" w:rsidR="00FF256A" w:rsidRPr="00FF256A" w:rsidRDefault="00FF256A" w:rsidP="00FF256A">
      <w:pPr>
        <w:rPr>
          <w:color w:val="000000" w:themeColor="text1"/>
          <w:sz w:val="24"/>
          <w:szCs w:val="24"/>
        </w:rPr>
      </w:pPr>
    </w:p>
    <w:p w14:paraId="004C1BBD" w14:textId="752AD637" w:rsidR="00FF256A" w:rsidRDefault="00FF256A" w:rsidP="00FF256A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Welke belangen van de planeet staan hier onder druk? (planet)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FF256A" w14:paraId="2A483C5E" w14:textId="77777777" w:rsidTr="00FF256A">
        <w:tc>
          <w:tcPr>
            <w:tcW w:w="8240" w:type="dxa"/>
          </w:tcPr>
          <w:p w14:paraId="3D02FB65" w14:textId="77777777" w:rsidR="00FF256A" w:rsidRDefault="00FF256A" w:rsidP="00FF256A">
            <w:pPr>
              <w:rPr>
                <w:color w:val="000000" w:themeColor="text1"/>
                <w:sz w:val="24"/>
                <w:szCs w:val="24"/>
              </w:rPr>
            </w:pPr>
          </w:p>
          <w:p w14:paraId="7B14D52E" w14:textId="77777777" w:rsidR="00FF256A" w:rsidRDefault="00FF256A" w:rsidP="00FF256A">
            <w:pPr>
              <w:rPr>
                <w:color w:val="000000" w:themeColor="text1"/>
                <w:sz w:val="24"/>
                <w:szCs w:val="24"/>
              </w:rPr>
            </w:pPr>
          </w:p>
          <w:p w14:paraId="531A1298" w14:textId="367329BC" w:rsidR="00FF256A" w:rsidRDefault="00FF256A" w:rsidP="00FF256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768E7CF" w14:textId="77777777" w:rsidR="00FF256A" w:rsidRPr="00FF256A" w:rsidRDefault="00FF256A" w:rsidP="00FF256A">
      <w:pPr>
        <w:rPr>
          <w:color w:val="000000" w:themeColor="text1"/>
          <w:sz w:val="24"/>
          <w:szCs w:val="24"/>
        </w:rPr>
      </w:pPr>
    </w:p>
    <w:p w14:paraId="65E08B3E" w14:textId="1184EAD4" w:rsidR="00FA2006" w:rsidRDefault="00FF256A" w:rsidP="00FF256A">
      <w:pPr>
        <w:pStyle w:val="Lijstalinea"/>
        <w:numPr>
          <w:ilvl w:val="0"/>
          <w:numId w:val="18"/>
        </w:numPr>
      </w:pPr>
      <w:r w:rsidRPr="00FF256A">
        <w:rPr>
          <w:color w:val="000000" w:themeColor="text1"/>
          <w:sz w:val="24"/>
          <w:szCs w:val="24"/>
        </w:rPr>
        <w:t>Welke economische belangen staan hier onder druk? (prosperity</w:t>
      </w:r>
      <w:r>
        <w:rPr>
          <w:color w:val="000000" w:themeColor="text1"/>
          <w:sz w:val="24"/>
          <w:szCs w:val="24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FF256A" w14:paraId="40CD3FBE" w14:textId="77777777" w:rsidTr="00FF256A">
        <w:tc>
          <w:tcPr>
            <w:tcW w:w="8240" w:type="dxa"/>
          </w:tcPr>
          <w:p w14:paraId="07731507" w14:textId="77777777" w:rsidR="00FF256A" w:rsidRDefault="00FF256A"/>
          <w:p w14:paraId="732C9CB6" w14:textId="77777777" w:rsidR="00FF256A" w:rsidRDefault="00FF256A"/>
          <w:p w14:paraId="525FD077" w14:textId="64FA58C6" w:rsidR="00FF256A" w:rsidRDefault="00FF256A"/>
        </w:tc>
      </w:tr>
    </w:tbl>
    <w:p w14:paraId="34D453AC" w14:textId="77777777" w:rsidR="00FA2006" w:rsidRPr="00347D0F" w:rsidRDefault="00FA2006"/>
    <w:sectPr w:rsidR="00FA2006" w:rsidRPr="00347D0F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4EE" w14:textId="77777777" w:rsidR="00655317" w:rsidRDefault="00655317">
      <w:pPr>
        <w:spacing w:after="0" w:line="240" w:lineRule="auto"/>
      </w:pPr>
      <w:r>
        <w:separator/>
      </w:r>
    </w:p>
  </w:endnote>
  <w:endnote w:type="continuationSeparator" w:id="0">
    <w:p w14:paraId="1BD9DFC0" w14:textId="77777777" w:rsidR="00655317" w:rsidRDefault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E70" w14:textId="77777777" w:rsidR="00655317" w:rsidRDefault="00655317">
      <w:pPr>
        <w:spacing w:after="0" w:line="240" w:lineRule="auto"/>
      </w:pPr>
      <w:r>
        <w:separator/>
      </w:r>
    </w:p>
  </w:footnote>
  <w:footnote w:type="continuationSeparator" w:id="0">
    <w:p w14:paraId="757CF1EC" w14:textId="77777777" w:rsidR="00655317" w:rsidRDefault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C357F"/>
    <w:multiLevelType w:val="hybridMultilevel"/>
    <w:tmpl w:val="40C4EE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134D2"/>
    <w:multiLevelType w:val="hybridMultilevel"/>
    <w:tmpl w:val="10725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2"/>
  </w:num>
  <w:num w:numId="13">
    <w:abstractNumId w:val="11"/>
  </w:num>
  <w:num w:numId="14">
    <w:abstractNumId w:val="17"/>
  </w:num>
  <w:num w:numId="15">
    <w:abstractNumId w:val="10"/>
  </w:num>
  <w:num w:numId="16">
    <w:abstractNumId w:val="19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157A2E"/>
    <w:rsid w:val="00192BC1"/>
    <w:rsid w:val="001C75A8"/>
    <w:rsid w:val="001E361F"/>
    <w:rsid w:val="001F15F2"/>
    <w:rsid w:val="0020698B"/>
    <w:rsid w:val="00235D6E"/>
    <w:rsid w:val="002509E5"/>
    <w:rsid w:val="00260520"/>
    <w:rsid w:val="00287808"/>
    <w:rsid w:val="002D61F4"/>
    <w:rsid w:val="002F7D25"/>
    <w:rsid w:val="003068CA"/>
    <w:rsid w:val="00347D0F"/>
    <w:rsid w:val="00351688"/>
    <w:rsid w:val="00390890"/>
    <w:rsid w:val="003A7220"/>
    <w:rsid w:val="003C3A01"/>
    <w:rsid w:val="003C75A3"/>
    <w:rsid w:val="003F6A57"/>
    <w:rsid w:val="00456754"/>
    <w:rsid w:val="005162E5"/>
    <w:rsid w:val="00555E45"/>
    <w:rsid w:val="00572651"/>
    <w:rsid w:val="00581B03"/>
    <w:rsid w:val="005B68BF"/>
    <w:rsid w:val="005D4021"/>
    <w:rsid w:val="00612ECB"/>
    <w:rsid w:val="00655317"/>
    <w:rsid w:val="006E65EB"/>
    <w:rsid w:val="007302ED"/>
    <w:rsid w:val="00756D74"/>
    <w:rsid w:val="007827BE"/>
    <w:rsid w:val="007D3748"/>
    <w:rsid w:val="007D6464"/>
    <w:rsid w:val="007E21F6"/>
    <w:rsid w:val="00813216"/>
    <w:rsid w:val="008759F2"/>
    <w:rsid w:val="008C664F"/>
    <w:rsid w:val="009B7612"/>
    <w:rsid w:val="00A96038"/>
    <w:rsid w:val="00AA1AA0"/>
    <w:rsid w:val="00AD4F7E"/>
    <w:rsid w:val="00AE4583"/>
    <w:rsid w:val="00B94B1F"/>
    <w:rsid w:val="00C224F6"/>
    <w:rsid w:val="00C24487"/>
    <w:rsid w:val="00C654BD"/>
    <w:rsid w:val="00CA7F11"/>
    <w:rsid w:val="00D02964"/>
    <w:rsid w:val="00D03C8F"/>
    <w:rsid w:val="00D110F0"/>
    <w:rsid w:val="00D6623B"/>
    <w:rsid w:val="00DB29E6"/>
    <w:rsid w:val="00DB3BE1"/>
    <w:rsid w:val="00DD3BC3"/>
    <w:rsid w:val="00DD7CEB"/>
    <w:rsid w:val="00DF079A"/>
    <w:rsid w:val="00E346F5"/>
    <w:rsid w:val="00E34F7A"/>
    <w:rsid w:val="00E94482"/>
    <w:rsid w:val="00EB5A22"/>
    <w:rsid w:val="00EE62F2"/>
    <w:rsid w:val="00EF18AB"/>
    <w:rsid w:val="00F06102"/>
    <w:rsid w:val="00F919DC"/>
    <w:rsid w:val="00F928A4"/>
    <w:rsid w:val="00FA2006"/>
    <w:rsid w:val="00FE0074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F87226-B41F-DB49-935E-AD90418B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7</TotalTime>
  <Pages>4</Pages>
  <Words>351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4</cp:revision>
  <cp:lastPrinted>2020-04-07T10:22:00Z</cp:lastPrinted>
  <dcterms:created xsi:type="dcterms:W3CDTF">2020-08-17T12:56:00Z</dcterms:created>
  <dcterms:modified xsi:type="dcterms:W3CDTF">2020-08-22T13:48:00Z</dcterms:modified>
</cp:coreProperties>
</file>